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ulka rozložení pro jméno, kontaktní údaje a cíl"/>
      </w:tblPr>
      <w:tblGrid>
        <w:gridCol w:w="9026"/>
      </w:tblGrid>
      <w:tr w:rsidR="00692703" w:rsidRPr="002105C4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470088" w:rsidRPr="00650C80" w:rsidRDefault="00470088" w:rsidP="00470088">
            <w:pPr>
              <w:jc w:val="center"/>
              <w:rPr>
                <w:b/>
                <w:sz w:val="44"/>
                <w:szCs w:val="44"/>
              </w:rPr>
            </w:pPr>
            <w:r w:rsidRPr="00650C80">
              <w:rPr>
                <w:b/>
                <w:sz w:val="44"/>
                <w:szCs w:val="44"/>
              </w:rPr>
              <w:t>Souhlas s použitím virtuální reality v rámci akcí Městské knihovny v</w:t>
            </w:r>
            <w:r w:rsidR="00650C80" w:rsidRPr="00650C80">
              <w:rPr>
                <w:b/>
                <w:sz w:val="44"/>
                <w:szCs w:val="44"/>
              </w:rPr>
              <w:t> </w:t>
            </w:r>
            <w:r w:rsidRPr="00650C80">
              <w:rPr>
                <w:b/>
                <w:sz w:val="44"/>
                <w:szCs w:val="44"/>
              </w:rPr>
              <w:t>Hulíně</w:t>
            </w:r>
          </w:p>
          <w:p w:rsidR="00650C80" w:rsidRPr="00650C80" w:rsidRDefault="00650C80" w:rsidP="00470088">
            <w:pPr>
              <w:jc w:val="center"/>
              <w:rPr>
                <w:szCs w:val="24"/>
              </w:rPr>
            </w:pPr>
            <w:r w:rsidRPr="00650C80">
              <w:rPr>
                <w:szCs w:val="24"/>
              </w:rPr>
              <w:t>Dr. Stojana 375, Hulín 768 24</w:t>
            </w:r>
          </w:p>
          <w:p w:rsidR="00692703" w:rsidRPr="002105C4" w:rsidRDefault="00692703" w:rsidP="00470088">
            <w:pPr>
              <w:pStyle w:val="Zdraznnkontaktnchdaj"/>
              <w:contextualSpacing w:val="0"/>
              <w:jc w:val="left"/>
            </w:pPr>
          </w:p>
        </w:tc>
      </w:tr>
      <w:tr w:rsidR="005579C9" w:rsidRPr="002105C4" w:rsidTr="005579C9">
        <w:trPr>
          <w:trHeight w:hRule="exact" w:val="288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5579C9" w:rsidRPr="002105C4" w:rsidRDefault="005579C9" w:rsidP="005579C9"/>
        </w:tc>
      </w:tr>
    </w:tbl>
    <w:p w:rsidR="005579C9" w:rsidRPr="002105C4" w:rsidRDefault="0097065E" w:rsidP="005579C9">
      <w:pPr>
        <w:pStyle w:val="Zhlav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4.85pt;margin-top:-140.8pt;width:64.5pt;height:51.6pt;z-index:251659264;mso-position-horizontal-relative:text;mso-position-vertical-relative:text">
            <v:imagedata r:id="rId9" o:title="mestska-knihovna-v-huline"/>
          </v:shape>
        </w:pict>
      </w:r>
    </w:p>
    <w:p w:rsidR="00650C80" w:rsidRDefault="00650C80" w:rsidP="005579C9">
      <w:pPr>
        <w:pStyle w:val="Zhlav"/>
      </w:pPr>
    </w:p>
    <w:p w:rsidR="005579C9" w:rsidRDefault="00470088" w:rsidP="005579C9">
      <w:pPr>
        <w:pStyle w:val="Zhlav"/>
      </w:pPr>
      <w:r>
        <w:t>Jméno a příjmení zákonného zástupce: _________________________________________</w:t>
      </w:r>
    </w:p>
    <w:p w:rsidR="00650C80" w:rsidRDefault="00650C80" w:rsidP="005579C9">
      <w:pPr>
        <w:pStyle w:val="Zhlav"/>
      </w:pPr>
    </w:p>
    <w:p w:rsidR="00470088" w:rsidRPr="002105C4" w:rsidRDefault="00470088" w:rsidP="005579C9">
      <w:pPr>
        <w:pStyle w:val="Zhlav"/>
      </w:pPr>
    </w:p>
    <w:p w:rsidR="005579C9" w:rsidRDefault="00470088" w:rsidP="005579C9">
      <w:pPr>
        <w:pStyle w:val="Zhlav"/>
      </w:pPr>
      <w:r>
        <w:t>Datum narození: _______________________</w:t>
      </w:r>
    </w:p>
    <w:p w:rsidR="00650C80" w:rsidRPr="002105C4" w:rsidRDefault="00650C80" w:rsidP="005579C9">
      <w:pPr>
        <w:pStyle w:val="Zhlav"/>
      </w:pPr>
    </w:p>
    <w:p w:rsidR="005579C9" w:rsidRPr="002105C4" w:rsidRDefault="005579C9" w:rsidP="005579C9">
      <w:pPr>
        <w:pStyle w:val="Zhlav"/>
      </w:pPr>
    </w:p>
    <w:tbl>
      <w:tblPr>
        <w:tblStyle w:val="Mkatabulky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620" w:firstRow="1" w:lastRow="0" w:firstColumn="0" w:lastColumn="0" w:noHBand="1" w:noVBand="1"/>
        <w:tblDescription w:val="Tabulka rozložení Pracovní zkušenosti"/>
      </w:tblPr>
      <w:tblGrid>
        <w:gridCol w:w="8958"/>
      </w:tblGrid>
      <w:tr w:rsidR="005579C9" w:rsidRPr="002105C4" w:rsidTr="00BB7E51">
        <w:trPr>
          <w:trHeight w:val="8914"/>
        </w:trPr>
        <w:tc>
          <w:tcPr>
            <w:tcW w:w="9290" w:type="dxa"/>
          </w:tcPr>
          <w:p w:rsidR="005579C9" w:rsidRPr="002105C4" w:rsidRDefault="005579C9" w:rsidP="005579C9">
            <w:pPr>
              <w:pStyle w:val="Zhlav"/>
            </w:pPr>
          </w:p>
          <w:p w:rsidR="005579C9" w:rsidRPr="002105C4" w:rsidRDefault="00FA5EB5" w:rsidP="00BB7E51">
            <w:pPr>
              <w:pStyle w:val="Nadpis2"/>
              <w:outlineLvl w:val="1"/>
            </w:pPr>
            <w:r>
              <w:rPr>
                <w:lang w:bidi="cs-CZ"/>
              </w:rPr>
              <w:t>Já, níže podepsaný/á</w:t>
            </w:r>
            <w:r w:rsidR="00470088">
              <w:rPr>
                <w:lang w:bidi="cs-CZ"/>
              </w:rPr>
              <w:t xml:space="preserve"> jako </w:t>
            </w:r>
            <w:r w:rsidR="00650C80">
              <w:rPr>
                <w:lang w:bidi="cs-CZ"/>
              </w:rPr>
              <w:t>o</w:t>
            </w:r>
            <w:r w:rsidR="00470088">
              <w:rPr>
                <w:lang w:bidi="cs-CZ"/>
              </w:rPr>
              <w:t>právněný zástupce:</w:t>
            </w:r>
          </w:p>
          <w:p w:rsidR="005579C9" w:rsidRPr="002105C4" w:rsidRDefault="005579C9" w:rsidP="005579C9">
            <w:pPr>
              <w:pStyle w:val="Zhlav"/>
            </w:pPr>
          </w:p>
          <w:p w:rsidR="005579C9" w:rsidRPr="002105C4" w:rsidRDefault="00470088" w:rsidP="005579C9">
            <w:r>
              <w:t>Jméno a příjmení čtenáře:</w:t>
            </w:r>
            <w:r>
              <w:softHyphen/>
            </w:r>
            <w:r>
              <w:softHyphen/>
              <w:t>_____________________________________</w:t>
            </w:r>
          </w:p>
          <w:p w:rsidR="005579C9" w:rsidRDefault="005579C9" w:rsidP="005579C9"/>
          <w:p w:rsidR="00470088" w:rsidRDefault="00470088" w:rsidP="005579C9">
            <w:r>
              <w:t>Datum narození čtenáře:______________________________________</w:t>
            </w:r>
          </w:p>
          <w:p w:rsidR="00470088" w:rsidRDefault="00470088" w:rsidP="005579C9"/>
          <w:p w:rsidR="00470088" w:rsidRDefault="00470088" w:rsidP="005579C9">
            <w:r>
              <w:t>Souhlasím s tím, aby nezletilá/právně nezpůsobilá osoba mohla využívat službu Městské knihovny v </w:t>
            </w:r>
            <w:r w:rsidR="00650C80">
              <w:t>Hulíně (dále jen knihovna)</w:t>
            </w:r>
            <w:r>
              <w:t xml:space="preserve"> půjčování</w:t>
            </w:r>
            <w:r w:rsidR="00650C80">
              <w:t xml:space="preserve"> a </w:t>
            </w:r>
            <w:r>
              <w:t>zkoušení virtuální reality a jejich aplikací</w:t>
            </w:r>
            <w:r w:rsidR="00650C80">
              <w:t xml:space="preserve"> s ní spojené</w:t>
            </w:r>
            <w:r>
              <w:t>.</w:t>
            </w:r>
            <w:bookmarkStart w:id="0" w:name="_GoBack"/>
            <w:bookmarkEnd w:id="0"/>
          </w:p>
          <w:p w:rsidR="00FA5EB5" w:rsidRDefault="00FA5EB5" w:rsidP="005579C9"/>
          <w:p w:rsidR="00FA5EB5" w:rsidRDefault="00FA5EB5" w:rsidP="005579C9">
            <w:r>
              <w:t>Jsem si vědom/a, že v</w:t>
            </w:r>
            <w:r w:rsidRPr="00FA5EB5">
              <w:t xml:space="preserve">irtuální realita může způsobit okamžité fyzické účinky zvané </w:t>
            </w:r>
            <w:proofErr w:type="spellStart"/>
            <w:r w:rsidRPr="00FA5EB5">
              <w:t>kyberkinetóza</w:t>
            </w:r>
            <w:proofErr w:type="spellEnd"/>
            <w:r w:rsidRPr="00FA5EB5">
              <w:t>: nevolnost, závratě, pocení, bledost, ztráta rovnováhy. Může také způsobit záchvaty u lidí s epilepsií a narušit biologický rytmus díky LED bohatým na modré světlo, připomíná ANSES</w:t>
            </w:r>
            <w:r>
              <w:t>.</w:t>
            </w:r>
          </w:p>
          <w:p w:rsidR="00470088" w:rsidRDefault="00470088" w:rsidP="005579C9"/>
          <w:p w:rsidR="00470088" w:rsidRPr="002105C4" w:rsidRDefault="00470088" w:rsidP="005579C9">
            <w:r>
              <w:t xml:space="preserve">Dále prohlašuji, že nezletilá/právně nezpůsobilá osoba </w:t>
            </w:r>
            <w:r w:rsidR="00650C80">
              <w:t>je zdravotně v pořádku, netrpí žádnou formou epilepsie ani jiného podobného onemocnění.</w:t>
            </w:r>
          </w:p>
          <w:p w:rsidR="005579C9" w:rsidRDefault="005579C9" w:rsidP="005579C9"/>
          <w:p w:rsidR="00650C80" w:rsidRPr="002105C4" w:rsidRDefault="00650C80" w:rsidP="005579C9">
            <w:r>
              <w:t>Souhlasím se zpracováním osobních údajů.</w:t>
            </w:r>
          </w:p>
          <w:p w:rsidR="005579C9" w:rsidRDefault="005579C9" w:rsidP="005579C9"/>
          <w:p w:rsidR="00650C80" w:rsidRDefault="00580ED5" w:rsidP="00580ED5">
            <w:pPr>
              <w:pStyle w:val="Odstavecseseznamem"/>
              <w:numPr>
                <w:ilvl w:val="0"/>
                <w:numId w:val="17"/>
              </w:numPr>
            </w:pPr>
            <w:r>
              <w:t>Mé dítě je mladší 13 let</w:t>
            </w:r>
          </w:p>
          <w:p w:rsidR="00650C80" w:rsidRDefault="00650C80" w:rsidP="005579C9"/>
          <w:p w:rsidR="00650C80" w:rsidRDefault="00650C80" w:rsidP="005579C9"/>
          <w:p w:rsidR="0097065E" w:rsidRDefault="0097065E" w:rsidP="005579C9"/>
          <w:p w:rsidR="0097065E" w:rsidRDefault="0097065E" w:rsidP="005579C9"/>
          <w:p w:rsidR="00650C80" w:rsidRDefault="00650C80" w:rsidP="005579C9"/>
          <w:p w:rsidR="00650C80" w:rsidRDefault="00650C80" w:rsidP="005579C9">
            <w:r>
              <w:t>__________________                                                   _________________________</w:t>
            </w:r>
          </w:p>
          <w:p w:rsidR="00650C80" w:rsidRPr="002105C4" w:rsidRDefault="00650C80" w:rsidP="005579C9">
            <w:r>
              <w:t xml:space="preserve">            Datum                                             </w:t>
            </w:r>
            <w:r w:rsidR="007E272B">
              <w:t xml:space="preserve">                              </w:t>
            </w:r>
            <w:r>
              <w:t xml:space="preserve"> Podpis zák</w:t>
            </w:r>
            <w:r w:rsidR="007E272B">
              <w:t>on</w:t>
            </w:r>
            <w:r>
              <w:t xml:space="preserve">. </w:t>
            </w:r>
            <w:proofErr w:type="gramStart"/>
            <w:r>
              <w:t>zástupce</w:t>
            </w:r>
            <w:proofErr w:type="gramEnd"/>
            <w:r>
              <w:t xml:space="preserve"> </w:t>
            </w:r>
          </w:p>
        </w:tc>
      </w:tr>
    </w:tbl>
    <w:p w:rsidR="00B51D1B" w:rsidRPr="002105C4" w:rsidRDefault="00B51D1B" w:rsidP="005579C9"/>
    <w:sectPr w:rsidR="00B51D1B" w:rsidRPr="002105C4" w:rsidSect="0065226A">
      <w:footerReference w:type="default" r:id="rId10"/>
      <w:headerReference w:type="first" r:id="rId11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F01" w:rsidRDefault="00F77F01" w:rsidP="0068194B">
      <w:r>
        <w:separator/>
      </w:r>
    </w:p>
    <w:p w:rsidR="00F77F01" w:rsidRDefault="00F77F01"/>
    <w:p w:rsidR="00F77F01" w:rsidRDefault="00F77F01"/>
  </w:endnote>
  <w:endnote w:type="continuationSeparator" w:id="0">
    <w:p w:rsidR="00F77F01" w:rsidRDefault="00F77F01" w:rsidP="0068194B">
      <w:r>
        <w:continuationSeparator/>
      </w:r>
    </w:p>
    <w:p w:rsidR="00F77F01" w:rsidRDefault="00F77F01"/>
    <w:p w:rsidR="00F77F01" w:rsidRDefault="00F77F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Pr="002105C4" w:rsidRDefault="002B2958">
        <w:pPr>
          <w:pStyle w:val="Zpat"/>
        </w:pPr>
        <w:r w:rsidRPr="002105C4">
          <w:rPr>
            <w:lang w:bidi="cs-CZ"/>
          </w:rPr>
          <w:fldChar w:fldCharType="begin"/>
        </w:r>
        <w:r w:rsidRPr="002105C4">
          <w:rPr>
            <w:lang w:bidi="cs-CZ"/>
          </w:rPr>
          <w:instrText xml:space="preserve"> PAGE   \* MERGEFORMAT </w:instrText>
        </w:r>
        <w:r w:rsidRPr="002105C4">
          <w:rPr>
            <w:lang w:bidi="cs-CZ"/>
          </w:rPr>
          <w:fldChar w:fldCharType="separate"/>
        </w:r>
        <w:r w:rsidR="0097065E">
          <w:rPr>
            <w:noProof/>
            <w:lang w:bidi="cs-CZ"/>
          </w:rPr>
          <w:t>2</w:t>
        </w:r>
        <w:r w:rsidRPr="002105C4"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F01" w:rsidRDefault="00F77F01" w:rsidP="0068194B">
      <w:r>
        <w:separator/>
      </w:r>
    </w:p>
    <w:p w:rsidR="00F77F01" w:rsidRDefault="00F77F01"/>
    <w:p w:rsidR="00F77F01" w:rsidRDefault="00F77F01"/>
  </w:footnote>
  <w:footnote w:type="continuationSeparator" w:id="0">
    <w:p w:rsidR="00F77F01" w:rsidRDefault="00F77F01" w:rsidP="0068194B">
      <w:r>
        <w:continuationSeparator/>
      </w:r>
    </w:p>
    <w:p w:rsidR="00F77F01" w:rsidRDefault="00F77F01"/>
    <w:p w:rsidR="00F77F01" w:rsidRDefault="00F77F0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4" w:rsidRPr="004E01EB" w:rsidRDefault="00F476C4" w:rsidP="005A1B10">
    <w:pPr>
      <w:pStyle w:val="Zhlav"/>
    </w:pPr>
    <w:r w:rsidRPr="004E01E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3F885D" wp14:editId="4530E069">
              <wp:simplePos x="0" y="0"/>
              <wp:positionH relativeFrom="page">
                <wp:posOffset>0</wp:posOffset>
              </wp:positionH>
              <wp:positionV relativeFrom="page">
                <wp:posOffset>1744980</wp:posOffset>
              </wp:positionV>
              <wp:extent cx="7772400" cy="0"/>
              <wp:effectExtent l="0" t="0" r="21590" b="19050"/>
              <wp:wrapNone/>
              <wp:docPr id="5" name="Přímá spojnice 5">
                <a:extLst xmlns:a="http://schemas.openxmlformats.org/drawingml/2006/main">
                  <a:ext uri="{C183D7F6-B498-43B3-948B-1728B52AA6E4}">
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4EC81AC" id="Přímá spojnice 5" o:spid="_x0000_s1026" style="position:absolute;z-index:-251657216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width-relative:page" from="0,137.4pt" to="612pt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EA9DE4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Seznamsodrkami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6750C6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BC012F"/>
    <w:multiLevelType w:val="hybridMultilevel"/>
    <w:tmpl w:val="1CAA03D0"/>
    <w:lvl w:ilvl="0" w:tplc="F516D6DC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D1265"/>
    <w:multiLevelType w:val="multilevel"/>
    <w:tmpl w:val="81228616"/>
    <w:lvl w:ilvl="0">
      <w:start w:val="1"/>
      <w:numFmt w:val="decimal"/>
      <w:pStyle w:val="slovanseznam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2A4039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8E57764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3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1"/>
  </w:num>
  <w:num w:numId="15">
    <w:abstractNumId w:val="1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88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05C4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5623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26A01"/>
    <w:rsid w:val="004319E0"/>
    <w:rsid w:val="00437E8C"/>
    <w:rsid w:val="00440225"/>
    <w:rsid w:val="00470088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D060D"/>
    <w:rsid w:val="004E01EB"/>
    <w:rsid w:val="004E2794"/>
    <w:rsid w:val="00510392"/>
    <w:rsid w:val="00513E2A"/>
    <w:rsid w:val="005579C9"/>
    <w:rsid w:val="00566A35"/>
    <w:rsid w:val="0056701E"/>
    <w:rsid w:val="005740D7"/>
    <w:rsid w:val="00580ED5"/>
    <w:rsid w:val="005A0F26"/>
    <w:rsid w:val="005A1B10"/>
    <w:rsid w:val="005A6850"/>
    <w:rsid w:val="005B1B1B"/>
    <w:rsid w:val="005C5932"/>
    <w:rsid w:val="005D3CA7"/>
    <w:rsid w:val="005D4CC1"/>
    <w:rsid w:val="005E0986"/>
    <w:rsid w:val="005F4B91"/>
    <w:rsid w:val="005F55D2"/>
    <w:rsid w:val="0061466F"/>
    <w:rsid w:val="0062312F"/>
    <w:rsid w:val="00625F2C"/>
    <w:rsid w:val="00650C80"/>
    <w:rsid w:val="0065226A"/>
    <w:rsid w:val="006618E9"/>
    <w:rsid w:val="00664399"/>
    <w:rsid w:val="00670331"/>
    <w:rsid w:val="0068194B"/>
    <w:rsid w:val="00692703"/>
    <w:rsid w:val="006A1962"/>
    <w:rsid w:val="006A3F5A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272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065E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17D6B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B7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14F1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77F01"/>
    <w:rsid w:val="00F81960"/>
    <w:rsid w:val="00F8769D"/>
    <w:rsid w:val="00F87C71"/>
    <w:rsid w:val="00F9350C"/>
    <w:rsid w:val="00F94EB5"/>
    <w:rsid w:val="00F9624D"/>
    <w:rsid w:val="00FA5EB5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8A7B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05C4"/>
    <w:rPr>
      <w:rFonts w:ascii="Calibri" w:hAnsi="Calibri" w:cs="Calibri"/>
      <w:sz w:val="24"/>
    </w:rPr>
  </w:style>
  <w:style w:type="paragraph" w:styleId="Nadpis1">
    <w:name w:val="heading 1"/>
    <w:basedOn w:val="Normln"/>
    <w:link w:val="Nadpis1Char"/>
    <w:uiPriority w:val="9"/>
    <w:qFormat/>
    <w:rsid w:val="002105C4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2105C4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2105C4"/>
    <w:pPr>
      <w:outlineLvl w:val="2"/>
    </w:pPr>
    <w:rPr>
      <w:rFonts w:eastAsiaTheme="majorEastAsia"/>
      <w:b/>
      <w:caps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05C4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105C4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05C4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05C4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05C4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05C4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makra">
    <w:name w:val="macro"/>
    <w:link w:val="TextmakraChar"/>
    <w:uiPriority w:val="99"/>
    <w:semiHidden/>
    <w:unhideWhenUsed/>
    <w:rsid w:val="002105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2105C4"/>
    <w:rPr>
      <w:rFonts w:ascii="Consolas" w:hAnsi="Consolas" w:cs="Calibri"/>
      <w:b/>
      <w:color w:val="0E4125" w:themeColor="accent1" w:themeShade="80"/>
      <w:szCs w:val="20"/>
    </w:rPr>
  </w:style>
  <w:style w:type="paragraph" w:styleId="Nzev">
    <w:name w:val="Title"/>
    <w:basedOn w:val="Normln"/>
    <w:link w:val="NzevChar"/>
    <w:uiPriority w:val="1"/>
    <w:qFormat/>
    <w:rsid w:val="002105C4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NzevChar">
    <w:name w:val="Název Char"/>
    <w:basedOn w:val="Standardnpsmoodstavce"/>
    <w:link w:val="Nzev"/>
    <w:uiPriority w:val="1"/>
    <w:rsid w:val="002105C4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Zhlav">
    <w:name w:val="header"/>
    <w:basedOn w:val="Normln"/>
    <w:link w:val="ZhlavChar"/>
    <w:uiPriority w:val="99"/>
    <w:unhideWhenUsed/>
    <w:rsid w:val="002105C4"/>
  </w:style>
  <w:style w:type="character" w:customStyle="1" w:styleId="ZhlavChar">
    <w:name w:val="Záhlaví Char"/>
    <w:basedOn w:val="Standardnpsmoodstavce"/>
    <w:link w:val="Zhlav"/>
    <w:uiPriority w:val="99"/>
    <w:rsid w:val="002105C4"/>
    <w:rPr>
      <w:rFonts w:ascii="Calibri" w:hAnsi="Calibri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2105C4"/>
    <w:pPr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2105C4"/>
    <w:rPr>
      <w:rFonts w:ascii="Calibri" w:hAnsi="Calibri" w:cs="Calibri"/>
      <w:sz w:val="24"/>
    </w:rPr>
  </w:style>
  <w:style w:type="character" w:styleId="Zstupntext">
    <w:name w:val="Placeholder Text"/>
    <w:basedOn w:val="Standardnpsmoodstavce"/>
    <w:uiPriority w:val="99"/>
    <w:semiHidden/>
    <w:rsid w:val="002105C4"/>
    <w:rPr>
      <w:rFonts w:ascii="Calibri" w:hAnsi="Calibri" w:cs="Calibri"/>
      <w:color w:val="595959" w:themeColor="text1" w:themeTint="A6"/>
    </w:rPr>
  </w:style>
  <w:style w:type="paragraph" w:customStyle="1" w:styleId="Kontaktndaje">
    <w:name w:val="Kontaktní údaje"/>
    <w:basedOn w:val="Normln"/>
    <w:uiPriority w:val="3"/>
    <w:qFormat/>
    <w:rsid w:val="002105C4"/>
    <w:pPr>
      <w:jc w:val="center"/>
    </w:pPr>
  </w:style>
  <w:style w:type="character" w:customStyle="1" w:styleId="Nadpis1Char">
    <w:name w:val="Nadpis 1 Char"/>
    <w:basedOn w:val="Standardnpsmoodstavce"/>
    <w:link w:val="Nadpis1"/>
    <w:uiPriority w:val="9"/>
    <w:rsid w:val="002105C4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105C4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105C4"/>
    <w:rPr>
      <w:rFonts w:ascii="Calibri" w:eastAsiaTheme="majorEastAsia" w:hAnsi="Calibri" w:cs="Calibri"/>
      <w:b/>
      <w:caps/>
      <w:sz w:val="24"/>
      <w:szCs w:val="24"/>
    </w:rPr>
  </w:style>
  <w:style w:type="table" w:styleId="Mkatabulky">
    <w:name w:val="Table Grid"/>
    <w:basedOn w:val="Normlntabulka"/>
    <w:uiPriority w:val="39"/>
    <w:rsid w:val="002105C4"/>
    <w:pPr>
      <w:contextualSpacing/>
    </w:pPr>
    <w:tblPr/>
  </w:style>
  <w:style w:type="character" w:styleId="Odkazjemn">
    <w:name w:val="Subtle Reference"/>
    <w:basedOn w:val="Standardnpsmoodstavce"/>
    <w:uiPriority w:val="10"/>
    <w:qFormat/>
    <w:rsid w:val="002105C4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Seznamsodrkami">
    <w:name w:val="List Bullet"/>
    <w:basedOn w:val="Normln"/>
    <w:uiPriority w:val="11"/>
    <w:qFormat/>
    <w:rsid w:val="002105C4"/>
    <w:pPr>
      <w:numPr>
        <w:numId w:val="5"/>
      </w:numPr>
      <w:spacing w:before="120"/>
    </w:pPr>
  </w:style>
  <w:style w:type="paragraph" w:styleId="slovanseznam">
    <w:name w:val="List Number"/>
    <w:basedOn w:val="Normln"/>
    <w:uiPriority w:val="13"/>
    <w:qFormat/>
    <w:rsid w:val="002105C4"/>
    <w:pPr>
      <w:numPr>
        <w:numId w:val="7"/>
      </w:numPr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2105C4"/>
    <w:rPr>
      <w:rFonts w:ascii="Georgia" w:eastAsiaTheme="majorEastAsia" w:hAnsi="Georgia" w:cstheme="majorBidi"/>
      <w:i/>
      <w:iCs/>
      <w:color w:val="156138" w:themeColor="accent1" w:themeShade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05C4"/>
    <w:rPr>
      <w:rFonts w:ascii="Georgia" w:eastAsiaTheme="majorEastAsia" w:hAnsi="Georgia" w:cstheme="majorBidi"/>
      <w:b/>
      <w:color w:val="auto"/>
      <w:sz w:val="2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05C4"/>
    <w:rPr>
      <w:rFonts w:ascii="Georgia" w:eastAsiaTheme="majorEastAsia" w:hAnsi="Georgia" w:cstheme="majorBidi"/>
      <w:b/>
      <w:i/>
      <w:iCs/>
      <w:color w:val="auto"/>
      <w:sz w:val="24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105C4"/>
    <w:pPr>
      <w:spacing w:after="200"/>
    </w:pPr>
    <w:rPr>
      <w:i/>
      <w:iCs/>
      <w:color w:val="161616" w:themeColor="text2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105C4"/>
    <w:pPr>
      <w:outlineLvl w:val="9"/>
    </w:p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2105C4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2105C4"/>
    <w:rPr>
      <w:rFonts w:ascii="Calibri" w:hAnsi="Calibri" w:cs="Calibri"/>
      <w:i/>
      <w:iCs/>
      <w:color w:val="404040" w:themeColor="text1" w:themeTint="BF"/>
      <w:sz w:val="24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rsid w:val="002105C4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2105C4"/>
    <w:rPr>
      <w:rFonts w:ascii="Calibri" w:hAnsi="Calibri" w:cs="Calibri"/>
      <w:i/>
      <w:iCs/>
      <w:color w:val="1D824C" w:themeColor="accent1"/>
      <w:sz w:val="24"/>
    </w:rPr>
  </w:style>
  <w:style w:type="character" w:styleId="Nzevknihy">
    <w:name w:val="Book Title"/>
    <w:basedOn w:val="Standardnpsmoodstavce"/>
    <w:uiPriority w:val="33"/>
    <w:semiHidden/>
    <w:unhideWhenUsed/>
    <w:rsid w:val="002105C4"/>
    <w:rPr>
      <w:rFonts w:ascii="Calibri" w:hAnsi="Calibri" w:cs="Calibri"/>
      <w:b/>
      <w:bCs/>
      <w:i/>
      <w:iCs/>
      <w:spacing w:val="0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rsid w:val="002105C4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2105C4"/>
    <w:rPr>
      <w:rFonts w:ascii="Calibri" w:eastAsiaTheme="minorEastAsia" w:hAnsi="Calibri" w:cs="Calibri"/>
      <w:color w:val="5A5A5A" w:themeColor="text1" w:themeTint="A5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05C4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5C4"/>
    <w:rPr>
      <w:rFonts w:ascii="Segoe UI" w:hAnsi="Segoe UI" w:cs="Segoe UI"/>
      <w:sz w:val="24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105C4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105C4"/>
    <w:rPr>
      <w:rFonts w:ascii="Calibri" w:hAnsi="Calibri" w:cs="Calibri"/>
      <w:sz w:val="24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105C4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105C4"/>
    <w:rPr>
      <w:rFonts w:ascii="Calibri" w:hAnsi="Calibri" w:cs="Calibri"/>
      <w:sz w:val="24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105C4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05C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05C4"/>
    <w:rPr>
      <w:rFonts w:ascii="Calibri" w:hAnsi="Calibri" w:cs="Calibri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05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05C4"/>
    <w:rPr>
      <w:rFonts w:ascii="Calibri" w:hAnsi="Calibri" w:cs="Calibri"/>
      <w:b/>
      <w:bCs/>
      <w:sz w:val="24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105C4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105C4"/>
    <w:rPr>
      <w:rFonts w:ascii="Segoe UI" w:hAnsi="Segoe UI" w:cs="Segoe UI"/>
      <w:sz w:val="24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105C4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105C4"/>
    <w:rPr>
      <w:rFonts w:ascii="Calibri" w:hAnsi="Calibri" w:cs="Calibri"/>
      <w:sz w:val="24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2105C4"/>
    <w:rPr>
      <w:rFonts w:ascii="Georgia" w:eastAsiaTheme="majorEastAsia" w:hAnsi="Georgia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05C4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05C4"/>
    <w:rPr>
      <w:rFonts w:ascii="Calibri" w:hAnsi="Calibri" w:cs="Calibri"/>
      <w:sz w:val="24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2105C4"/>
    <w:rPr>
      <w:rFonts w:ascii="Consolas" w:hAnsi="Consolas" w:cs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2105C4"/>
    <w:rPr>
      <w:rFonts w:ascii="Consolas" w:hAnsi="Consolas" w:cs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105C4"/>
    <w:rPr>
      <w:rFonts w:ascii="Consolas" w:hAnsi="Consolas" w:cs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105C4"/>
    <w:rPr>
      <w:rFonts w:ascii="Consolas" w:hAnsi="Consolas" w:cs="Consolas"/>
      <w:sz w:val="24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2105C4"/>
    <w:rPr>
      <w:rFonts w:ascii="Consolas" w:hAnsi="Consolas" w:cs="Consolas"/>
      <w:sz w:val="22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105C4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105C4"/>
    <w:rPr>
      <w:rFonts w:ascii="Consolas" w:hAnsi="Consolas" w:cs="Calibri"/>
      <w:sz w:val="24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05C4"/>
    <w:rPr>
      <w:rFonts w:ascii="Georgia" w:eastAsiaTheme="majorEastAsia" w:hAnsi="Georgia" w:cstheme="majorBidi"/>
      <w:i/>
      <w:iCs/>
      <w:color w:val="0E4025" w:themeColor="accent1" w:themeShade="7F"/>
      <w:sz w:val="24"/>
    </w:rPr>
  </w:style>
  <w:style w:type="paragraph" w:styleId="Bibliografie">
    <w:name w:val="Bibliography"/>
    <w:basedOn w:val="Normln"/>
    <w:next w:val="Normln"/>
    <w:uiPriority w:val="37"/>
    <w:semiHidden/>
    <w:unhideWhenUsed/>
    <w:rsid w:val="002105C4"/>
  </w:style>
  <w:style w:type="paragraph" w:styleId="Textvbloku">
    <w:name w:val="Block Text"/>
    <w:basedOn w:val="Normln"/>
    <w:uiPriority w:val="99"/>
    <w:semiHidden/>
    <w:unhideWhenUsed/>
    <w:rsid w:val="002105C4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105C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105C4"/>
    <w:rPr>
      <w:rFonts w:ascii="Calibri" w:hAnsi="Calibri" w:cs="Calibri"/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105C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105C4"/>
    <w:rPr>
      <w:rFonts w:ascii="Calibri" w:hAnsi="Calibri" w:cs="Calibri"/>
      <w:sz w:val="24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2105C4"/>
    <w:pPr>
      <w:spacing w:after="1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2105C4"/>
    <w:rPr>
      <w:rFonts w:ascii="Calibri" w:hAnsi="Calibri" w:cs="Calibri"/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105C4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105C4"/>
    <w:rPr>
      <w:rFonts w:ascii="Calibri" w:hAnsi="Calibri" w:cs="Calibri"/>
      <w:sz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2105C4"/>
    <w:pPr>
      <w:spacing w:after="16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2105C4"/>
    <w:rPr>
      <w:rFonts w:ascii="Calibri" w:hAnsi="Calibri" w:cs="Calibri"/>
      <w:sz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105C4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105C4"/>
    <w:rPr>
      <w:rFonts w:ascii="Calibri" w:hAnsi="Calibri" w:cs="Calibri"/>
      <w:sz w:val="24"/>
    </w:rPr>
  </w:style>
  <w:style w:type="paragraph" w:styleId="Zvr">
    <w:name w:val="Closing"/>
    <w:basedOn w:val="Normln"/>
    <w:link w:val="ZvrChar"/>
    <w:uiPriority w:val="99"/>
    <w:semiHidden/>
    <w:unhideWhenUsed/>
    <w:rsid w:val="002105C4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2105C4"/>
    <w:rPr>
      <w:rFonts w:ascii="Calibri" w:hAnsi="Calibri" w:cs="Calibri"/>
      <w:sz w:val="24"/>
    </w:rPr>
  </w:style>
  <w:style w:type="table" w:styleId="Barevnmka">
    <w:name w:val="Colorful Grid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seznam">
    <w:name w:val="Dark List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2105C4"/>
  </w:style>
  <w:style w:type="character" w:customStyle="1" w:styleId="DatumChar">
    <w:name w:val="Datum Char"/>
    <w:basedOn w:val="Standardnpsmoodstavce"/>
    <w:link w:val="Datum"/>
    <w:uiPriority w:val="99"/>
    <w:semiHidden/>
    <w:rsid w:val="002105C4"/>
    <w:rPr>
      <w:rFonts w:ascii="Calibri" w:hAnsi="Calibri" w:cs="Calibri"/>
      <w:sz w:val="24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2105C4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2105C4"/>
    <w:rPr>
      <w:rFonts w:ascii="Calibri" w:hAnsi="Calibri" w:cs="Calibri"/>
      <w:sz w:val="24"/>
    </w:rPr>
  </w:style>
  <w:style w:type="character" w:styleId="Odkaznavysvtlivky">
    <w:name w:val="endnote reference"/>
    <w:basedOn w:val="Standardnpsmoodstavce"/>
    <w:uiPriority w:val="99"/>
    <w:semiHidden/>
    <w:unhideWhenUsed/>
    <w:rsid w:val="002105C4"/>
    <w:rPr>
      <w:rFonts w:ascii="Calibri" w:hAnsi="Calibri" w:cs="Calibri"/>
      <w:vertAlign w:val="superscript"/>
    </w:rPr>
  </w:style>
  <w:style w:type="paragraph" w:styleId="Adresanaoblku">
    <w:name w:val="envelope address"/>
    <w:basedOn w:val="Normln"/>
    <w:uiPriority w:val="99"/>
    <w:semiHidden/>
    <w:unhideWhenUsed/>
    <w:rsid w:val="002105C4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2105C4"/>
    <w:rPr>
      <w:rFonts w:ascii="Calibri" w:hAnsi="Calibri" w:cs="Calibri"/>
      <w:color w:val="BF4A27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2105C4"/>
    <w:rPr>
      <w:rFonts w:ascii="Calibri" w:hAnsi="Calibri" w:cs="Calibri"/>
      <w:vertAlign w:val="superscript"/>
    </w:rPr>
  </w:style>
  <w:style w:type="table" w:styleId="Svtltabulkasmkou1">
    <w:name w:val="Grid Table 1 Light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mkou3">
    <w:name w:val="Grid Table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2105C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2105C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Nadpis5Char">
    <w:name w:val="Nadpis 5 Char"/>
    <w:basedOn w:val="Standardnpsmoodstavce"/>
    <w:link w:val="Nadpis5"/>
    <w:uiPriority w:val="9"/>
    <w:semiHidden/>
    <w:rsid w:val="002105C4"/>
    <w:rPr>
      <w:rFonts w:ascii="Georgia" w:eastAsiaTheme="majorEastAsia" w:hAnsi="Georgia" w:cstheme="majorBidi"/>
      <w:color w:val="156138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05C4"/>
    <w:rPr>
      <w:rFonts w:ascii="Georgia" w:eastAsiaTheme="majorEastAsia" w:hAnsi="Georgia" w:cstheme="majorBidi"/>
      <w:color w:val="0E4025" w:themeColor="accent1" w:themeShade="7F"/>
      <w:sz w:val="24"/>
    </w:rPr>
  </w:style>
  <w:style w:type="character" w:styleId="AkronymHTML">
    <w:name w:val="HTML Acronym"/>
    <w:basedOn w:val="Standardnpsmoodstavce"/>
    <w:uiPriority w:val="99"/>
    <w:semiHidden/>
    <w:unhideWhenUsed/>
    <w:rsid w:val="002105C4"/>
    <w:rPr>
      <w:rFonts w:ascii="Calibri" w:hAnsi="Calibri" w:cs="Calibri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2105C4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2105C4"/>
    <w:rPr>
      <w:rFonts w:ascii="Calibri" w:hAnsi="Calibri" w:cs="Calibri"/>
      <w:i/>
      <w:iCs/>
      <w:sz w:val="24"/>
    </w:rPr>
  </w:style>
  <w:style w:type="character" w:styleId="CittHTML">
    <w:name w:val="HTML Cite"/>
    <w:basedOn w:val="Standardnpsmoodstavce"/>
    <w:uiPriority w:val="99"/>
    <w:semiHidden/>
    <w:unhideWhenUsed/>
    <w:rsid w:val="002105C4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2105C4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2105C4"/>
    <w:rPr>
      <w:rFonts w:ascii="Consolas" w:hAnsi="Consolas" w:cs="Consolas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2105C4"/>
    <w:rPr>
      <w:rFonts w:ascii="Calibri" w:hAnsi="Calibri" w:cs="Calibri"/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2105C4"/>
    <w:rPr>
      <w:rFonts w:ascii="Calibri" w:hAnsi="Calibri" w:cs="Calibri"/>
      <w:color w:val="2C5C85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2105C4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2105C4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2105C4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2105C4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2105C4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2105C4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2105C4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2105C4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2105C4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2105C4"/>
    <w:rPr>
      <w:rFonts w:ascii="Georgia" w:eastAsiaTheme="majorEastAsia" w:hAnsi="Georgia" w:cstheme="majorBidi"/>
      <w:b/>
      <w:bCs/>
    </w:rPr>
  </w:style>
  <w:style w:type="character" w:styleId="Zdraznnintenzivn">
    <w:name w:val="Intense Emphasis"/>
    <w:basedOn w:val="Standardnpsmoodstavce"/>
    <w:uiPriority w:val="2"/>
    <w:rsid w:val="002105C4"/>
    <w:rPr>
      <w:rFonts w:ascii="Georgia" w:hAnsi="Georgia" w:cs="Calibri"/>
      <w:b/>
      <w:iCs/>
      <w:color w:val="262626" w:themeColor="text1" w:themeTint="D9"/>
      <w:sz w:val="70"/>
    </w:rPr>
  </w:style>
  <w:style w:type="table" w:styleId="Svtlmka">
    <w:name w:val="Light Grid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2105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2105C4"/>
    <w:rPr>
      <w:rFonts w:ascii="Calibri" w:hAnsi="Calibri" w:cs="Calibri"/>
    </w:rPr>
  </w:style>
  <w:style w:type="paragraph" w:styleId="Seznam">
    <w:name w:val="List"/>
    <w:basedOn w:val="Normln"/>
    <w:uiPriority w:val="99"/>
    <w:semiHidden/>
    <w:unhideWhenUsed/>
    <w:rsid w:val="002105C4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2105C4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2105C4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2105C4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2105C4"/>
    <w:pPr>
      <w:ind w:left="1800" w:hanging="360"/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2105C4"/>
    <w:pPr>
      <w:numPr>
        <w:numId w:val="4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2105C4"/>
    <w:pPr>
      <w:numPr>
        <w:numId w:val="10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2105C4"/>
    <w:pPr>
      <w:numPr>
        <w:numId w:val="11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2105C4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2105C4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2105C4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2105C4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2105C4"/>
    <w:pPr>
      <w:spacing w:after="120"/>
      <w:ind w:left="1800"/>
      <w:contextualSpacing/>
    </w:pPr>
  </w:style>
  <w:style w:type="paragraph" w:styleId="slovanseznam2">
    <w:name w:val="List Number 2"/>
    <w:basedOn w:val="Normln"/>
    <w:uiPriority w:val="99"/>
    <w:semiHidden/>
    <w:unhideWhenUsed/>
    <w:rsid w:val="002105C4"/>
    <w:pPr>
      <w:numPr>
        <w:numId w:val="6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2105C4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2105C4"/>
    <w:pPr>
      <w:numPr>
        <w:numId w:val="12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2105C4"/>
    <w:pPr>
      <w:numPr>
        <w:numId w:val="13"/>
      </w:numPr>
      <w:contextualSpacing/>
    </w:pPr>
  </w:style>
  <w:style w:type="paragraph" w:styleId="Odstavecseseznamem">
    <w:name w:val="List Paragraph"/>
    <w:basedOn w:val="Normln"/>
    <w:uiPriority w:val="34"/>
    <w:unhideWhenUsed/>
    <w:rsid w:val="002105C4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eznamu2">
    <w:name w:val="List Table 2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eznamu3">
    <w:name w:val="List Table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2105C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2105C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2105C4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2105C4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2105C4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2105C4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2105C4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2105C4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2105C4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2105C4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2105C4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2105C4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2105C4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105C4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2105C4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2105C4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2105C4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2105C4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2105C4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2105C4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2105C4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2105C4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2105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2105C4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2105C4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2105C4"/>
    <w:rPr>
      <w:rFonts w:ascii="Times New Roman" w:hAnsi="Times New Roman" w:cs="Times New Roman"/>
      <w:szCs w:val="24"/>
    </w:rPr>
  </w:style>
  <w:style w:type="paragraph" w:styleId="Normlnodsazen">
    <w:name w:val="Normal Indent"/>
    <w:basedOn w:val="Normln"/>
    <w:uiPriority w:val="99"/>
    <w:semiHidden/>
    <w:unhideWhenUsed/>
    <w:rsid w:val="002105C4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2105C4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2105C4"/>
    <w:rPr>
      <w:rFonts w:ascii="Calibri" w:hAnsi="Calibri" w:cs="Calibri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2105C4"/>
    <w:rPr>
      <w:rFonts w:ascii="Calibri" w:hAnsi="Calibri" w:cs="Calibri"/>
    </w:rPr>
  </w:style>
  <w:style w:type="table" w:styleId="Prosttabulka1">
    <w:name w:val="Plain Table 1"/>
    <w:basedOn w:val="Normlntabulka"/>
    <w:uiPriority w:val="41"/>
    <w:rsid w:val="002105C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2105C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2105C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2105C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2105C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2105C4"/>
  </w:style>
  <w:style w:type="character" w:customStyle="1" w:styleId="OslovenChar">
    <w:name w:val="Oslovení Char"/>
    <w:basedOn w:val="Standardnpsmoodstavce"/>
    <w:link w:val="Osloven"/>
    <w:uiPriority w:val="99"/>
    <w:semiHidden/>
    <w:rsid w:val="002105C4"/>
    <w:rPr>
      <w:rFonts w:ascii="Calibri" w:hAnsi="Calibri" w:cs="Calibri"/>
      <w:sz w:val="24"/>
    </w:rPr>
  </w:style>
  <w:style w:type="paragraph" w:styleId="Podpis">
    <w:name w:val="Signature"/>
    <w:basedOn w:val="Normln"/>
    <w:link w:val="PodpisChar"/>
    <w:uiPriority w:val="99"/>
    <w:semiHidden/>
    <w:unhideWhenUsed/>
    <w:rsid w:val="002105C4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2105C4"/>
    <w:rPr>
      <w:rFonts w:ascii="Calibri" w:hAnsi="Calibri" w:cs="Calibri"/>
      <w:sz w:val="24"/>
    </w:rPr>
  </w:style>
  <w:style w:type="character" w:styleId="Zdraznnjemn">
    <w:name w:val="Subtle Emphasis"/>
    <w:basedOn w:val="Standardnpsmoodstavce"/>
    <w:uiPriority w:val="19"/>
    <w:semiHidden/>
    <w:unhideWhenUsed/>
    <w:rsid w:val="002105C4"/>
    <w:rPr>
      <w:rFonts w:ascii="Calibri" w:hAnsi="Calibri" w:cs="Calibri"/>
      <w:i/>
      <w:iCs/>
      <w:color w:val="404040" w:themeColor="text1" w:themeTint="BF"/>
    </w:rPr>
  </w:style>
  <w:style w:type="table" w:styleId="Tabulkasprostorovmiefekty1">
    <w:name w:val="Table 3D effects 1"/>
    <w:basedOn w:val="Normlntabulka"/>
    <w:uiPriority w:val="99"/>
    <w:semiHidden/>
    <w:unhideWhenUsed/>
    <w:rsid w:val="002105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2105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2105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2105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2105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2105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2105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2105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2105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2105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2105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2105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2105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2105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2105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2105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2105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2105C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2105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2105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2105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2105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2105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2105C4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2105C4"/>
  </w:style>
  <w:style w:type="table" w:styleId="Profesionlntabulka">
    <w:name w:val="Table Professional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2105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2105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2105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210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2105C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2105C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2105C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2105C4"/>
    <w:pPr>
      <w:spacing w:before="120"/>
    </w:pPr>
    <w:rPr>
      <w:rFonts w:ascii="Georgia" w:eastAsiaTheme="majorEastAsia" w:hAnsi="Georgia" w:cstheme="majorBidi"/>
      <w:b/>
      <w:bCs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105C4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2105C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2105C4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2105C4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2105C4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2105C4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2105C4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2105C4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2105C4"/>
    <w:pPr>
      <w:spacing w:after="100"/>
      <w:ind w:left="1760"/>
    </w:pPr>
  </w:style>
  <w:style w:type="paragraph" w:customStyle="1" w:styleId="Zdraznnkontaktnchdaj">
    <w:name w:val="Zdůraznění kontaktních údajů"/>
    <w:basedOn w:val="Normln"/>
    <w:uiPriority w:val="4"/>
    <w:qFormat/>
    <w:rsid w:val="002105C4"/>
    <w:pPr>
      <w:jc w:val="center"/>
    </w:pPr>
    <w:rPr>
      <w:b/>
      <w:color w:val="1D824C" w:themeColor="accent1"/>
    </w:rPr>
  </w:style>
  <w:style w:type="character" w:customStyle="1" w:styleId="edtext">
    <w:name w:val="Šedý text"/>
    <w:basedOn w:val="Standardnpsmoodstavce"/>
    <w:uiPriority w:val="4"/>
    <w:semiHidden/>
    <w:qFormat/>
    <w:rsid w:val="002105C4"/>
    <w:rPr>
      <w:rFonts w:ascii="Calibri" w:hAnsi="Calibri" w:cs="Calibri"/>
      <w:color w:val="808080" w:themeColor="background1" w:themeShade="80"/>
    </w:rPr>
  </w:style>
  <w:style w:type="character" w:customStyle="1" w:styleId="Mention">
    <w:name w:val="Mention"/>
    <w:basedOn w:val="Standardnpsmoodstavce"/>
    <w:uiPriority w:val="99"/>
    <w:semiHidden/>
    <w:unhideWhenUsed/>
    <w:rsid w:val="002105C4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2105C4"/>
    <w:pPr>
      <w:numPr>
        <w:numId w:val="14"/>
      </w:numPr>
    </w:pPr>
  </w:style>
  <w:style w:type="numbering" w:styleId="1ai">
    <w:name w:val="Outline List 1"/>
    <w:basedOn w:val="Bezseznamu"/>
    <w:uiPriority w:val="99"/>
    <w:semiHidden/>
    <w:unhideWhenUsed/>
    <w:rsid w:val="002105C4"/>
    <w:pPr>
      <w:numPr>
        <w:numId w:val="15"/>
      </w:numPr>
    </w:pPr>
  </w:style>
  <w:style w:type="character" w:customStyle="1" w:styleId="Hashtag">
    <w:name w:val="Hashtag"/>
    <w:basedOn w:val="Standardnpsmoodstavce"/>
    <w:uiPriority w:val="99"/>
    <w:semiHidden/>
    <w:unhideWhenUsed/>
    <w:rsid w:val="002105C4"/>
    <w:rPr>
      <w:rFonts w:ascii="Calibri" w:hAnsi="Calibri" w:cs="Calibri"/>
      <w:color w:val="2B579A"/>
      <w:shd w:val="clear" w:color="auto" w:fill="E1DFDD"/>
    </w:rPr>
  </w:style>
  <w:style w:type="paragraph" w:styleId="Seznamsodrkami2">
    <w:name w:val="List Bullet 2"/>
    <w:basedOn w:val="Normln"/>
    <w:uiPriority w:val="99"/>
    <w:semiHidden/>
    <w:unhideWhenUsed/>
    <w:rsid w:val="002105C4"/>
    <w:pPr>
      <w:numPr>
        <w:numId w:val="3"/>
      </w:numPr>
      <w:contextualSpacing/>
    </w:pPr>
  </w:style>
  <w:style w:type="character" w:styleId="Zdraznn">
    <w:name w:val="Emphasis"/>
    <w:basedOn w:val="Standardnpsmoodstavce"/>
    <w:uiPriority w:val="20"/>
    <w:semiHidden/>
    <w:unhideWhenUsed/>
    <w:rsid w:val="002105C4"/>
    <w:rPr>
      <w:rFonts w:ascii="Calibri" w:hAnsi="Calibri" w:cs="Calibri"/>
      <w:i/>
      <w:iCs/>
    </w:rPr>
  </w:style>
  <w:style w:type="numbering" w:styleId="lnekoddl">
    <w:name w:val="Outline List 3"/>
    <w:basedOn w:val="Bezseznamu"/>
    <w:uiPriority w:val="99"/>
    <w:semiHidden/>
    <w:unhideWhenUsed/>
    <w:rsid w:val="002105C4"/>
    <w:pPr>
      <w:numPr>
        <w:numId w:val="16"/>
      </w:numPr>
    </w:pPr>
  </w:style>
  <w:style w:type="character" w:styleId="Odkazintenzivn">
    <w:name w:val="Intense Reference"/>
    <w:basedOn w:val="Standardnpsmoodstavce"/>
    <w:uiPriority w:val="32"/>
    <w:semiHidden/>
    <w:unhideWhenUsed/>
    <w:rsid w:val="002105C4"/>
    <w:rPr>
      <w:rFonts w:ascii="Calibri" w:hAnsi="Calibri" w:cs="Calibri"/>
      <w:b/>
      <w:bCs/>
      <w:smallCaps/>
      <w:color w:val="1D824C" w:themeColor="accent1"/>
      <w:spacing w:val="5"/>
    </w:rPr>
  </w:style>
  <w:style w:type="character" w:customStyle="1" w:styleId="SmartHyperlink">
    <w:name w:val="Smart Hyperlink"/>
    <w:basedOn w:val="Standardnpsmoodstavce"/>
    <w:uiPriority w:val="99"/>
    <w:semiHidden/>
    <w:unhideWhenUsed/>
    <w:rsid w:val="002105C4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105C4"/>
    <w:rPr>
      <w:rFonts w:ascii="Calibri" w:hAnsi="Calibri" w:cs="Calibri"/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semiHidden/>
    <w:unhideWhenUsed/>
    <w:qFormat/>
    <w:rsid w:val="002105C4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ihovna-Dosp&#283;l&#237;\AppData\Roaming\Microsoft\&#352;ablony\Modern&#237;%20chronologick&#253;%20pr&#367;vodn&#237;%20dopis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6FA8DA-38A3-448B-AFEB-DB79033E5F85}">
  <ds:schemaRefs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71af3243-3dd4-4a8d-8c0d-dd76da1f02a5"/>
    <ds:schemaRef ds:uri="http://schemas.openxmlformats.org/package/2006/metadata/core-properties"/>
    <ds:schemaRef ds:uri="http://schemas.microsoft.com/office/2006/documentManagement/types"/>
    <ds:schemaRef ds:uri="16c05727-aa75-4e4a-9b5f-8a80a116589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Moderní chronologický průvodní dopis</Template>
  <TotalTime>0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2022-08-31T14:53:00Z</dcterms:created>
  <dcterms:modified xsi:type="dcterms:W3CDTF">2022-11-07T10:13:00Z</dcterms:modified>
  <cp:category/>
</cp:coreProperties>
</file>